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7D" w:rsidRDefault="00877E7D" w:rsidP="00877E7D">
      <w:pPr>
        <w:jc w:val="center"/>
        <w:rPr>
          <w:sz w:val="28"/>
          <w:szCs w:val="28"/>
        </w:rPr>
      </w:pPr>
      <w:r w:rsidRPr="001B641E">
        <w:rPr>
          <w:sz w:val="28"/>
          <w:szCs w:val="28"/>
        </w:rPr>
        <w:t>201</w:t>
      </w:r>
      <w:r w:rsidR="001A3B22">
        <w:rPr>
          <w:sz w:val="28"/>
          <w:szCs w:val="28"/>
        </w:rPr>
        <w:t xml:space="preserve">8 </w:t>
      </w:r>
      <w:bookmarkStart w:id="0" w:name="_GoBack"/>
      <w:bookmarkEnd w:id="0"/>
      <w:r w:rsidRPr="001B641E">
        <w:rPr>
          <w:sz w:val="28"/>
          <w:szCs w:val="28"/>
        </w:rPr>
        <w:t xml:space="preserve">SCHOLARSHIP APPLICATION FORM </w:t>
      </w:r>
    </w:p>
    <w:p w:rsidR="00877E7D" w:rsidRPr="001B641E" w:rsidRDefault="00877E7D" w:rsidP="00877E7D">
      <w:pPr>
        <w:jc w:val="center"/>
        <w:rPr>
          <w:sz w:val="28"/>
          <w:szCs w:val="28"/>
        </w:rPr>
      </w:pPr>
    </w:p>
    <w:p w:rsidR="00877E7D" w:rsidRDefault="00877E7D" w:rsidP="00877E7D">
      <w:pPr>
        <w:spacing w:after="0"/>
      </w:pPr>
      <w:r w:rsidRPr="00C33106">
        <w:t>Applicant</w:t>
      </w:r>
      <w:r>
        <w:t>’s Name</w:t>
      </w:r>
      <w:proofErr w:type="gramStart"/>
      <w:r>
        <w:t>:_</w:t>
      </w:r>
      <w:proofErr w:type="gramEnd"/>
      <w:r>
        <w:t>______________________________________________________Birthdate:____________</w:t>
      </w:r>
    </w:p>
    <w:p w:rsidR="00877E7D" w:rsidRDefault="00877E7D" w:rsidP="00877E7D">
      <w:pPr>
        <w:spacing w:after="0"/>
        <w:rPr>
          <w:sz w:val="18"/>
          <w:szCs w:val="18"/>
        </w:rPr>
      </w:pPr>
      <w:r>
        <w:t xml:space="preserve">                               </w:t>
      </w:r>
      <w:r>
        <w:rPr>
          <w:sz w:val="18"/>
          <w:szCs w:val="18"/>
        </w:rPr>
        <w:t xml:space="preserve">         (First)                                    (Middle)                                            (Last)</w:t>
      </w:r>
    </w:p>
    <w:p w:rsidR="00877E7D" w:rsidRDefault="00877E7D" w:rsidP="00877E7D">
      <w:pPr>
        <w:spacing w:after="0"/>
        <w:rPr>
          <w:sz w:val="18"/>
          <w:szCs w:val="18"/>
        </w:rPr>
      </w:pPr>
    </w:p>
    <w:p w:rsidR="00877E7D" w:rsidRDefault="00877E7D" w:rsidP="00877E7D">
      <w:pPr>
        <w:spacing w:after="0"/>
        <w:rPr>
          <w:sz w:val="18"/>
          <w:szCs w:val="18"/>
        </w:rPr>
      </w:pPr>
      <w:r>
        <w:t>Home 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877E7D" w:rsidRDefault="00877E7D" w:rsidP="00877E7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(Street)                                                                         (City)                                             (State)                          (Zipcode)</w:t>
      </w:r>
    </w:p>
    <w:p w:rsidR="00877E7D" w:rsidRDefault="00877E7D" w:rsidP="00877E7D">
      <w:pPr>
        <w:spacing w:after="0"/>
        <w:rPr>
          <w:sz w:val="18"/>
          <w:szCs w:val="18"/>
        </w:rPr>
      </w:pPr>
      <w:r>
        <w:t>Telephone</w:t>
      </w:r>
      <w:proofErr w:type="gramStart"/>
      <w:r>
        <w:t>:_</w:t>
      </w:r>
      <w:proofErr w:type="gramEnd"/>
      <w:r>
        <w:t>______________________________________________E-mail:____________________________</w:t>
      </w:r>
      <w:r>
        <w:rPr>
          <w:sz w:val="18"/>
          <w:szCs w:val="18"/>
        </w:rPr>
        <w:t xml:space="preserve">  </w:t>
      </w:r>
    </w:p>
    <w:p w:rsidR="00877E7D" w:rsidRDefault="00877E7D" w:rsidP="00877E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(Home)                                                   (Cell) </w:t>
      </w:r>
    </w:p>
    <w:p w:rsidR="00877E7D" w:rsidRDefault="00877E7D" w:rsidP="00877E7D">
      <w:pPr>
        <w:spacing w:after="0"/>
      </w:pPr>
    </w:p>
    <w:p w:rsidR="00877E7D" w:rsidRDefault="00877E7D" w:rsidP="00877E7D">
      <w:pPr>
        <w:spacing w:after="0"/>
        <w:rPr>
          <w:sz w:val="18"/>
          <w:szCs w:val="18"/>
        </w:rPr>
      </w:pPr>
      <w:r>
        <w:t>Parent/Guardian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877E7D" w:rsidRDefault="00877E7D" w:rsidP="00877E7D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(Name)                                                                  (Cell)                                                               (E-mail)</w:t>
      </w:r>
    </w:p>
    <w:p w:rsidR="00877E7D" w:rsidRDefault="00877E7D" w:rsidP="00877E7D">
      <w:pPr>
        <w:spacing w:after="0"/>
        <w:rPr>
          <w:sz w:val="24"/>
          <w:szCs w:val="24"/>
          <w:u w:val="single"/>
        </w:rPr>
      </w:pPr>
    </w:p>
    <w:p w:rsidR="00877E7D" w:rsidRPr="007D6657" w:rsidRDefault="00877E7D" w:rsidP="00877E7D">
      <w:pPr>
        <w:spacing w:after="0"/>
        <w:rPr>
          <w:u w:val="single"/>
        </w:rPr>
      </w:pPr>
      <w:r w:rsidRPr="007D6657">
        <w:rPr>
          <w:u w:val="single"/>
        </w:rPr>
        <w:t>Education Data</w:t>
      </w:r>
    </w:p>
    <w:p w:rsidR="00877E7D" w:rsidRPr="007D6657" w:rsidRDefault="00877E7D" w:rsidP="00877E7D">
      <w:pPr>
        <w:spacing w:after="0"/>
        <w:rPr>
          <w:u w:val="single"/>
        </w:rPr>
      </w:pPr>
    </w:p>
    <w:p w:rsidR="00877E7D" w:rsidRPr="007D6657" w:rsidRDefault="00877E7D" w:rsidP="00877E7D">
      <w:pPr>
        <w:spacing w:after="0"/>
      </w:pPr>
      <w:r w:rsidRPr="007D6657">
        <w:t>Current High School</w:t>
      </w:r>
      <w:proofErr w:type="gramStart"/>
      <w:r w:rsidRPr="007D6657">
        <w:t>:_</w:t>
      </w:r>
      <w:proofErr w:type="gramEnd"/>
      <w:r w:rsidRPr="007D6657">
        <w:t>___________________________</w:t>
      </w:r>
      <w:r w:rsidR="007D6657">
        <w:t>_______</w:t>
      </w:r>
      <w:r w:rsidRPr="007D6657">
        <w:t>___ Anticipated graduation date:________</w:t>
      </w:r>
      <w:r w:rsidR="007D6657" w:rsidRPr="007D6657">
        <w:t>_</w:t>
      </w:r>
      <w:r w:rsidRPr="007D6657">
        <w:t xml:space="preserve">___ </w:t>
      </w:r>
    </w:p>
    <w:p w:rsidR="00877E7D" w:rsidRPr="007D6657" w:rsidRDefault="00877E7D" w:rsidP="00877E7D">
      <w:pPr>
        <w:spacing w:after="0"/>
      </w:pPr>
    </w:p>
    <w:p w:rsidR="00877E7D" w:rsidRPr="007D6657" w:rsidRDefault="00877E7D" w:rsidP="00877E7D">
      <w:pPr>
        <w:spacing w:after="0"/>
      </w:pPr>
      <w:r w:rsidRPr="007D6657">
        <w:t>List other High Schools (and years) attended</w:t>
      </w:r>
      <w:proofErr w:type="gramStart"/>
      <w:r w:rsidRPr="007D6657">
        <w:t>:_</w:t>
      </w:r>
      <w:proofErr w:type="gramEnd"/>
      <w:r w:rsidRPr="007D6657">
        <w:t>___</w:t>
      </w:r>
      <w:r w:rsidR="007D6657">
        <w:t>_______</w:t>
      </w:r>
      <w:r w:rsidRPr="007D6657">
        <w:t>_________________________________________</w:t>
      </w:r>
      <w:r w:rsidR="007D6657" w:rsidRPr="007D6657">
        <w:t>_</w:t>
      </w:r>
      <w:r w:rsidRPr="007D6657">
        <w:t xml:space="preserve">_ </w:t>
      </w:r>
    </w:p>
    <w:p w:rsidR="00877E7D" w:rsidRPr="007D6657" w:rsidRDefault="00877E7D" w:rsidP="00877E7D">
      <w:pPr>
        <w:spacing w:after="0"/>
      </w:pPr>
    </w:p>
    <w:p w:rsidR="00877E7D" w:rsidRPr="007D6657" w:rsidRDefault="00877E7D" w:rsidP="00877E7D">
      <w:pPr>
        <w:spacing w:after="0"/>
      </w:pPr>
      <w:r w:rsidRPr="007D6657">
        <w:t>College/postsecondary school for which scholarship is requested. If you are applying to more than one school, and/or have not received acceptance letter(s), please list your top choice first.</w:t>
      </w:r>
    </w:p>
    <w:p w:rsidR="008C6898" w:rsidRPr="007D6657" w:rsidRDefault="008C6898" w:rsidP="00877E7D">
      <w:pPr>
        <w:spacing w:after="0"/>
      </w:pPr>
    </w:p>
    <w:p w:rsidR="00877E7D" w:rsidRPr="007D6657" w:rsidRDefault="007D6657" w:rsidP="007D6657">
      <w:pPr>
        <w:spacing w:after="0"/>
      </w:pPr>
      <w:proofErr w:type="gramStart"/>
      <w:r w:rsidRPr="007D6657">
        <w:t>1)</w:t>
      </w:r>
      <w:r w:rsidR="00877E7D" w:rsidRPr="007D6657">
        <w:t>_</w:t>
      </w:r>
      <w:proofErr w:type="gramEnd"/>
      <w:r w:rsidR="00877E7D" w:rsidRPr="007D6657">
        <w:t>_____________________________________________________________________</w:t>
      </w:r>
      <w:r w:rsidRPr="007D6657">
        <w:t>__________</w:t>
      </w:r>
      <w:r w:rsidR="00877E7D" w:rsidRPr="007D6657">
        <w:t xml:space="preserve">__        </w:t>
      </w:r>
    </w:p>
    <w:p w:rsidR="00877E7D" w:rsidRPr="007D6657" w:rsidRDefault="007D6657" w:rsidP="007D6657">
      <w:pPr>
        <w:spacing w:after="0"/>
      </w:pPr>
      <w:r w:rsidRPr="007D6657">
        <w:t xml:space="preserve">       </w:t>
      </w:r>
      <w:r w:rsidR="00877E7D" w:rsidRPr="007D6657">
        <w:t xml:space="preserve"> (Name of school)                                          </w:t>
      </w:r>
      <w:r w:rsidRPr="007D6657">
        <w:t xml:space="preserve">             </w:t>
      </w:r>
      <w:r w:rsidR="00877E7D" w:rsidRPr="007D6657">
        <w:t xml:space="preserve">  (City)                                                 </w:t>
      </w:r>
      <w:r w:rsidRPr="007D6657">
        <w:t xml:space="preserve">         </w:t>
      </w:r>
      <w:r w:rsidR="00877E7D" w:rsidRPr="007D6657">
        <w:t xml:space="preserve">  (State)</w:t>
      </w:r>
    </w:p>
    <w:p w:rsidR="00877E7D" w:rsidRPr="007D6657" w:rsidRDefault="00877E7D" w:rsidP="00877E7D">
      <w:pPr>
        <w:spacing w:after="0"/>
      </w:pPr>
    </w:p>
    <w:p w:rsidR="00877E7D" w:rsidRPr="007D6657" w:rsidRDefault="00877E7D" w:rsidP="007D6657">
      <w:pPr>
        <w:spacing w:after="0" w:line="360" w:lineRule="auto"/>
      </w:pPr>
      <w:r w:rsidRPr="007D6657">
        <w:t xml:space="preserve">    </w:t>
      </w:r>
      <w:r w:rsidR="007D6657" w:rsidRPr="007D6657">
        <w:t>M</w:t>
      </w:r>
      <w:r w:rsidRPr="007D6657">
        <w:t xml:space="preserve">ark One:  </w:t>
      </w:r>
      <w:r w:rsidR="008C6898" w:rsidRPr="007D6657">
        <w:t xml:space="preserve">  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4-year </w:t>
      </w:r>
      <w:proofErr w:type="gramStart"/>
      <w:r w:rsidRPr="007D6657">
        <w:t xml:space="preserve">college   </w:t>
      </w:r>
      <w:r w:rsidR="008C6898" w:rsidRPr="007D6657">
        <w:t xml:space="preserve">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2-year college    </w:t>
      </w:r>
      <w:r w:rsidR="008C6898" w:rsidRPr="007D6657">
        <w:t xml:space="preserve">  </w:t>
      </w:r>
      <w:r w:rsidRPr="007D6657">
        <w:t xml:space="preserve"> </w:t>
      </w:r>
      <w:r w:rsidRPr="007D6657">
        <w:rPr>
          <w:rFonts w:ascii="Wingdings" w:hAnsi="Wingdings"/>
        </w:rPr>
        <w:t></w:t>
      </w:r>
      <w:r w:rsidRPr="007D6657">
        <w:t xml:space="preserve"> </w:t>
      </w:r>
      <w:r w:rsidR="008C6898" w:rsidRPr="007D6657">
        <w:t xml:space="preserve">   </w:t>
      </w:r>
      <w:r w:rsidRPr="007D6657">
        <w:t xml:space="preserve">community college   </w:t>
      </w:r>
      <w:r w:rsidR="008C6898" w:rsidRPr="007D6657">
        <w:t xml:space="preserve">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>vocational school</w:t>
      </w:r>
      <w:proofErr w:type="gramEnd"/>
    </w:p>
    <w:p w:rsidR="00877E7D" w:rsidRPr="007D6657" w:rsidRDefault="00877E7D" w:rsidP="007D6657">
      <w:pPr>
        <w:spacing w:after="0" w:line="360" w:lineRule="auto"/>
      </w:pPr>
      <w:r w:rsidRPr="007D6657">
        <w:t xml:space="preserve">    Enrollment plans: </w:t>
      </w:r>
      <w:r w:rsidR="008C6898" w:rsidRPr="007D6657">
        <w:t xml:space="preserve">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t xml:space="preserve"> </w:t>
      </w:r>
      <w:r w:rsidR="008C6898" w:rsidRPr="007D6657">
        <w:t xml:space="preserve">      </w:t>
      </w:r>
      <w:r w:rsidRPr="007D6657">
        <w:t xml:space="preserve">Full-time   </w:t>
      </w:r>
      <w:r w:rsidR="008C6898" w:rsidRPr="007D6657">
        <w:t xml:space="preserve">    </w:t>
      </w:r>
      <w:r w:rsidRPr="007D6657">
        <w:t xml:space="preserve">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="008C6898" w:rsidRPr="007D6657">
        <w:rPr>
          <w:rFonts w:ascii="Wingdings" w:hAnsi="Wingdings"/>
        </w:rPr>
        <w:t></w:t>
      </w:r>
      <w:r w:rsidRPr="007D6657">
        <w:t>Part-time</w:t>
      </w:r>
    </w:p>
    <w:p w:rsidR="00877E7D" w:rsidRPr="007D6657" w:rsidRDefault="00877E7D" w:rsidP="007D6657">
      <w:pPr>
        <w:spacing w:after="0" w:line="360" w:lineRule="auto"/>
        <w:rPr>
          <w:rFonts w:ascii="Wingdings" w:hAnsi="Wingdings"/>
        </w:rPr>
      </w:pPr>
      <w:r w:rsidRPr="007D6657">
        <w:t xml:space="preserve">  </w:t>
      </w:r>
      <w:r w:rsidR="007D6657" w:rsidRPr="007D6657">
        <w:t xml:space="preserve"> </w:t>
      </w:r>
      <w:r w:rsidRPr="007D6657">
        <w:t xml:space="preserve"> Accepted?   </w:t>
      </w:r>
      <w:r w:rsidR="008C6898" w:rsidRPr="007D6657">
        <w:t xml:space="preserve">  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Yes  </w:t>
      </w:r>
      <w:r w:rsidR="008C6898" w:rsidRPr="007D6657">
        <w:t xml:space="preserve"> 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proofErr w:type="gramStart"/>
      <w:r w:rsidR="008C6898" w:rsidRPr="007D6657">
        <w:t>Do</w:t>
      </w:r>
      <w:r w:rsidRPr="007D6657">
        <w:t>n’t</w:t>
      </w:r>
      <w:r w:rsidR="001476A8" w:rsidRPr="007D6657">
        <w:t xml:space="preserve"> </w:t>
      </w:r>
      <w:r w:rsidRPr="007D6657">
        <w:t xml:space="preserve"> know</w:t>
      </w:r>
      <w:proofErr w:type="gramEnd"/>
      <w:r w:rsidRPr="007D6657">
        <w:t xml:space="preserve"> yet </w:t>
      </w:r>
      <w:r w:rsidR="008C6898" w:rsidRPr="007D6657">
        <w:t xml:space="preserve">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>Wait-listed</w:t>
      </w:r>
      <w:r w:rsidRPr="007D6657">
        <w:rPr>
          <w:rFonts w:ascii="Wingdings" w:hAnsi="Wingdings"/>
        </w:rPr>
        <w:t></w:t>
      </w:r>
    </w:p>
    <w:p w:rsidR="00877E7D" w:rsidRPr="007D6657" w:rsidRDefault="00877E7D" w:rsidP="00877E7D">
      <w:pPr>
        <w:spacing w:after="0"/>
        <w:rPr>
          <w:rFonts w:ascii="Wingdings" w:hAnsi="Wingdings"/>
        </w:rPr>
      </w:pPr>
    </w:p>
    <w:p w:rsidR="007D6657" w:rsidRPr="007D6657" w:rsidRDefault="007D6657" w:rsidP="007D6657">
      <w:pPr>
        <w:spacing w:after="0"/>
      </w:pPr>
      <w:proofErr w:type="gramStart"/>
      <w:r w:rsidRPr="007D6657">
        <w:t>2)_</w:t>
      </w:r>
      <w:proofErr w:type="gramEnd"/>
      <w:r w:rsidRPr="007D6657">
        <w:t xml:space="preserve">_________________________________________________________________________________        </w:t>
      </w:r>
    </w:p>
    <w:p w:rsidR="007D6657" w:rsidRPr="007D6657" w:rsidRDefault="007D6657" w:rsidP="007D6657">
      <w:pPr>
        <w:spacing w:after="0"/>
      </w:pPr>
      <w:r w:rsidRPr="007D6657">
        <w:t xml:space="preserve">        (Name of school)                                                         (City)                                                            (State)</w:t>
      </w:r>
    </w:p>
    <w:p w:rsidR="007D6657" w:rsidRPr="007D6657" w:rsidRDefault="007D6657" w:rsidP="007D6657">
      <w:pPr>
        <w:spacing w:after="0"/>
      </w:pPr>
    </w:p>
    <w:p w:rsidR="007D6657" w:rsidRPr="007D6657" w:rsidRDefault="007D6657" w:rsidP="007D6657">
      <w:pPr>
        <w:spacing w:after="0" w:line="360" w:lineRule="auto"/>
      </w:pPr>
      <w:r w:rsidRPr="007D6657">
        <w:t xml:space="preserve">    Mark One: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4-year </w:t>
      </w:r>
      <w:proofErr w:type="gramStart"/>
      <w:r w:rsidRPr="007D6657">
        <w:t xml:space="preserve">college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2-year college       </w:t>
      </w:r>
      <w:r w:rsidRPr="007D6657">
        <w:rPr>
          <w:rFonts w:ascii="Wingdings" w:hAnsi="Wingdings"/>
        </w:rPr>
        <w:t></w:t>
      </w:r>
      <w:r w:rsidRPr="007D6657">
        <w:t xml:space="preserve">    community college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>vocational school</w:t>
      </w:r>
      <w:proofErr w:type="gramEnd"/>
    </w:p>
    <w:p w:rsidR="007D6657" w:rsidRPr="007D6657" w:rsidRDefault="007D6657" w:rsidP="007D6657">
      <w:pPr>
        <w:spacing w:after="0" w:line="360" w:lineRule="auto"/>
      </w:pPr>
      <w:r w:rsidRPr="007D6657">
        <w:t xml:space="preserve">    Enrollment plans: 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t xml:space="preserve">       Full-time 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</w:t>
      </w:r>
      <w:r w:rsidRPr="007D6657">
        <w:t>Part-time</w:t>
      </w:r>
    </w:p>
    <w:p w:rsidR="007D6657" w:rsidRPr="007D6657" w:rsidRDefault="007D6657" w:rsidP="007D6657">
      <w:pPr>
        <w:spacing w:after="0" w:line="360" w:lineRule="auto"/>
      </w:pPr>
      <w:r w:rsidRPr="007D6657">
        <w:t xml:space="preserve">    Accepted?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Yes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proofErr w:type="gramStart"/>
      <w:r w:rsidRPr="007D6657">
        <w:t>Don’t  know</w:t>
      </w:r>
      <w:proofErr w:type="gramEnd"/>
      <w:r w:rsidRPr="007D6657">
        <w:t xml:space="preserve"> yet 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>Wait-listed</w:t>
      </w:r>
    </w:p>
    <w:p w:rsidR="007D6657" w:rsidRPr="007D6657" w:rsidRDefault="007D6657" w:rsidP="007D6657">
      <w:pPr>
        <w:spacing w:after="0" w:line="360" w:lineRule="auto"/>
        <w:rPr>
          <w:rFonts w:ascii="Wingdings" w:hAnsi="Wingdings"/>
        </w:rPr>
      </w:pPr>
      <w:r w:rsidRPr="007D6657">
        <w:rPr>
          <w:rFonts w:ascii="Wingdings" w:hAnsi="Wingdings"/>
        </w:rPr>
        <w:t></w:t>
      </w:r>
    </w:p>
    <w:p w:rsidR="00877E7D" w:rsidRDefault="00877E7D" w:rsidP="007D6657">
      <w:r w:rsidRPr="007D6657">
        <w:t>Please state your post-secondary school area of study or career goals:</w:t>
      </w:r>
    </w:p>
    <w:p w:rsidR="00877E7D" w:rsidRPr="007D6657" w:rsidRDefault="00877E7D" w:rsidP="007D6657">
      <w:r w:rsidRPr="007D6657">
        <w:t>_______________________________________________________________________</w:t>
      </w:r>
      <w:r w:rsidR="007D6657" w:rsidRPr="007D6657">
        <w:t>___________</w:t>
      </w:r>
      <w:r w:rsidRPr="007D6657">
        <w:t>__</w:t>
      </w:r>
    </w:p>
    <w:p w:rsidR="00877E7D" w:rsidRPr="007D6657" w:rsidRDefault="00877E7D" w:rsidP="00877E7D">
      <w:pPr>
        <w:ind w:left="315"/>
      </w:pPr>
    </w:p>
    <w:p w:rsidR="007D6657" w:rsidRDefault="007D6657" w:rsidP="00877E7D"/>
    <w:p w:rsidR="00877E7D" w:rsidRPr="0061743E" w:rsidRDefault="007D6657" w:rsidP="00877E7D">
      <w:r>
        <w:lastRenderedPageBreak/>
        <w:t>A</w:t>
      </w:r>
      <w:r w:rsidR="00877E7D">
        <w:t>pplicant’s Name</w:t>
      </w:r>
      <w:proofErr w:type="gramStart"/>
      <w:r w:rsidR="00877E7D">
        <w:t>:_</w:t>
      </w:r>
      <w:proofErr w:type="gramEnd"/>
      <w:r w:rsidR="00877E7D">
        <w:t>________________________________________ SCHOLARSHIP APPLICATION FORM – Page 2</w:t>
      </w:r>
    </w:p>
    <w:p w:rsidR="00877E7D" w:rsidRDefault="00877E7D" w:rsidP="00877E7D">
      <w:pPr>
        <w:rPr>
          <w:u w:val="single"/>
        </w:rPr>
      </w:pPr>
      <w:r>
        <w:rPr>
          <w:u w:val="single"/>
        </w:rPr>
        <w:t>Other (Non-academic) Activities:</w:t>
      </w:r>
    </w:p>
    <w:p w:rsidR="00877E7D" w:rsidRDefault="00877E7D" w:rsidP="00877E7D">
      <w:r>
        <w:t>For each activity, please indicate the number of years’ participation and approximate number of hours per week.</w:t>
      </w:r>
    </w:p>
    <w:p w:rsidR="00877E7D" w:rsidRDefault="00877E7D" w:rsidP="00877E7D">
      <w:r>
        <w:t>Extra-curricular activities: ______________________________________________________________</w:t>
      </w:r>
    </w:p>
    <w:p w:rsidR="00877E7D" w:rsidRDefault="00877E7D" w:rsidP="00877E7D">
      <w:r>
        <w:t>___________________________________________________________________________________</w:t>
      </w:r>
    </w:p>
    <w:p w:rsidR="00877E7D" w:rsidRDefault="00877E7D" w:rsidP="00877E7D">
      <w:r>
        <w:t>Sports, intramurals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877E7D" w:rsidRDefault="00877E7D" w:rsidP="00877E7D">
      <w:r>
        <w:t>Community service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877E7D" w:rsidRDefault="00877E7D" w:rsidP="00877E7D">
      <w:r>
        <w:t>Employment or internships</w:t>
      </w:r>
      <w:proofErr w:type="gramStart"/>
      <w:r>
        <w:t>:_</w:t>
      </w:r>
      <w:proofErr w:type="gramEnd"/>
      <w:r>
        <w:t>____________________________________________________________</w:t>
      </w:r>
    </w:p>
    <w:p w:rsidR="00877E7D" w:rsidRDefault="00877E7D" w:rsidP="00877E7D">
      <w:pPr>
        <w:pBdr>
          <w:bottom w:val="single" w:sz="12" w:space="31" w:color="auto"/>
        </w:pBdr>
      </w:pPr>
      <w:r>
        <w:rPr>
          <w:u w:val="single"/>
        </w:rPr>
        <w:t xml:space="preserve">Awards, Honors and Recognition </w:t>
      </w:r>
      <w:r>
        <w:t>(in the last four years) -- please list with dates</w:t>
      </w:r>
      <w:proofErr w:type="gramStart"/>
      <w:r>
        <w:t>:_</w:t>
      </w:r>
      <w:proofErr w:type="gramEnd"/>
      <w:r>
        <w:t>__________________</w:t>
      </w:r>
    </w:p>
    <w:p w:rsidR="00877E7D" w:rsidRDefault="00877E7D" w:rsidP="00877E7D">
      <w:pPr>
        <w:pBdr>
          <w:bottom w:val="single" w:sz="12" w:space="31" w:color="auto"/>
        </w:pBdr>
      </w:pPr>
      <w:r>
        <w:t>____________________________________________________________________________________</w:t>
      </w:r>
    </w:p>
    <w:p w:rsidR="00877E7D" w:rsidRDefault="00877E7D" w:rsidP="00877E7D">
      <w:pPr>
        <w:pBdr>
          <w:bottom w:val="single" w:sz="12" w:space="31" w:color="auto"/>
        </w:pBdr>
        <w:rPr>
          <w:u w:val="single"/>
        </w:rPr>
      </w:pPr>
      <w:r>
        <w:rPr>
          <w:u w:val="single"/>
        </w:rPr>
        <w:t>Audiological Data</w:t>
      </w:r>
    </w:p>
    <w:p w:rsidR="00877E7D" w:rsidRPr="00C4187A" w:rsidRDefault="00877E7D" w:rsidP="00877E7D">
      <w:pPr>
        <w:pBdr>
          <w:bottom w:val="single" w:sz="12" w:space="31" w:color="auto"/>
        </w:pBdr>
      </w:pPr>
      <w:r>
        <w:t xml:space="preserve">How do you describe your level of your hearing loss?  </w:t>
      </w:r>
      <w:r>
        <w:rPr>
          <w:rFonts w:ascii="Wingdings" w:hAnsi="Wingdings"/>
          <w:sz w:val="18"/>
          <w:szCs w:val="18"/>
        </w:rPr>
        <w:t></w:t>
      </w:r>
      <w:r w:rsidRPr="00C4187A">
        <w:t>Mild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 w:rsidRPr="00C4187A">
        <w:t>Moderate</w:t>
      </w:r>
      <w:r>
        <w:rPr>
          <w:sz w:val="18"/>
          <w:szCs w:val="18"/>
        </w:rPr>
        <w:t xml:space="preserve">     </w:t>
      </w:r>
      <w:r>
        <w:rPr>
          <w:rFonts w:ascii="Wingdings" w:hAnsi="Wingdings"/>
          <w:sz w:val="18"/>
          <w:szCs w:val="18"/>
        </w:rPr>
        <w:t></w:t>
      </w:r>
      <w:r w:rsidRPr="00C4187A">
        <w:t>Severe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 w:rsidRPr="00C4187A">
        <w:t>Profound</w:t>
      </w:r>
    </w:p>
    <w:p w:rsidR="00877E7D" w:rsidRDefault="00877E7D" w:rsidP="00877E7D">
      <w:pPr>
        <w:pBdr>
          <w:bottom w:val="single" w:sz="12" w:space="31" w:color="auto"/>
        </w:pBdr>
      </w:pPr>
      <w:r>
        <w:t>At what age was your hearing loss discovered? _______________________</w:t>
      </w:r>
    </w:p>
    <w:p w:rsidR="00877E7D" w:rsidRDefault="00877E7D" w:rsidP="00877E7D">
      <w:pPr>
        <w:pBdr>
          <w:bottom w:val="single" w:sz="12" w:space="31" w:color="auto"/>
        </w:pBdr>
        <w:rPr>
          <w:sz w:val="18"/>
          <w:szCs w:val="18"/>
        </w:rPr>
      </w:pPr>
      <w:r>
        <w:t xml:space="preserve">Do you wear Hearing Aid(s)?   </w:t>
      </w:r>
      <w:r>
        <w:rPr>
          <w:rFonts w:ascii="Wingdings" w:hAnsi="Wingdings"/>
          <w:sz w:val="18"/>
          <w:szCs w:val="18"/>
        </w:rPr>
        <w:t></w:t>
      </w:r>
      <w:r w:rsidRPr="00C4187A">
        <w:t>No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>
        <w:rPr>
          <w:sz w:val="18"/>
          <w:szCs w:val="18"/>
        </w:rPr>
        <w:t xml:space="preserve"> </w:t>
      </w:r>
      <w:r w:rsidRPr="00C4187A">
        <w:t>Yes, one</w:t>
      </w:r>
      <w:r>
        <w:t xml:space="preserve">  </w:t>
      </w:r>
      <w:r>
        <w:rPr>
          <w:sz w:val="18"/>
          <w:szCs w:val="18"/>
        </w:rPr>
        <w:t xml:space="preserve">  </w:t>
      </w:r>
      <w:r>
        <w:rPr>
          <w:rFonts w:ascii="Wingdings" w:hAnsi="Wingdings"/>
          <w:sz w:val="18"/>
          <w:szCs w:val="18"/>
        </w:rPr>
        <w:t></w:t>
      </w:r>
      <w:r w:rsidRPr="00C4187A">
        <w:t>Yes, two</w:t>
      </w:r>
    </w:p>
    <w:p w:rsidR="00877E7D" w:rsidRDefault="00877E7D" w:rsidP="00877E7D">
      <w:pPr>
        <w:pBdr>
          <w:bottom w:val="single" w:sz="12" w:space="31" w:color="auto"/>
        </w:pBdr>
      </w:pPr>
      <w:r>
        <w:t xml:space="preserve">Do you wear Cochlear Implant(s)? </w:t>
      </w:r>
      <w:r>
        <w:rPr>
          <w:rFonts w:ascii="Wingdings" w:hAnsi="Wingdings"/>
          <w:sz w:val="18"/>
          <w:szCs w:val="18"/>
        </w:rPr>
        <w:t></w:t>
      </w:r>
      <w:r w:rsidRPr="00C4187A">
        <w:t>No</w:t>
      </w:r>
      <w:r>
        <w:rPr>
          <w:sz w:val="18"/>
          <w:szCs w:val="18"/>
        </w:rPr>
        <w:t xml:space="preserve">   </w:t>
      </w:r>
      <w:r>
        <w:rPr>
          <w:rFonts w:ascii="Wingdings" w:hAnsi="Wingdings"/>
          <w:sz w:val="18"/>
          <w:szCs w:val="18"/>
        </w:rPr>
        <w:t></w:t>
      </w:r>
      <w:r>
        <w:rPr>
          <w:sz w:val="18"/>
          <w:szCs w:val="18"/>
        </w:rPr>
        <w:t xml:space="preserve"> </w:t>
      </w:r>
      <w:r w:rsidRPr="00C4187A">
        <w:t>Yes, one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 w:rsidRPr="00C4187A">
        <w:t>Yes, two</w:t>
      </w:r>
    </w:p>
    <w:p w:rsidR="00877E7D" w:rsidRDefault="00877E7D" w:rsidP="00877E7D">
      <w:pPr>
        <w:pBdr>
          <w:bottom w:val="single" w:sz="12" w:space="31" w:color="auto"/>
        </w:pBdr>
      </w:pPr>
      <w:r>
        <w:t>Do you use or require additional assistance in the classroom, such as notetakers, assistive listening devices, lecture transcripts, or C.A.R.T. (Communication Access Realtime Translation)?</w:t>
      </w:r>
    </w:p>
    <w:p w:rsidR="00877E7D" w:rsidRDefault="00877E7D" w:rsidP="00877E7D">
      <w:pPr>
        <w:pBdr>
          <w:bottom w:val="single" w:sz="12" w:space="31" w:color="auto"/>
        </w:pBdr>
      </w:pPr>
      <w:r>
        <w:t>__________________________________________________________________________________</w:t>
      </w:r>
    </w:p>
    <w:p w:rsidR="00877E7D" w:rsidRDefault="00877E7D" w:rsidP="00877E7D">
      <w:pPr>
        <w:pBdr>
          <w:bottom w:val="single" w:sz="12" w:space="31" w:color="auto"/>
        </w:pBdr>
      </w:pPr>
      <w:r>
        <w:t>Do you use special devices outside of school, such as a text pager or a closed-captioning device? If so, please identify and explain.____________________________________________________________________________</w:t>
      </w:r>
    </w:p>
    <w:p w:rsidR="00877E7D" w:rsidRDefault="00877E7D" w:rsidP="00877E7D">
      <w:pPr>
        <w:pBdr>
          <w:bottom w:val="single" w:sz="12" w:space="31" w:color="auto"/>
        </w:pBdr>
      </w:pPr>
      <w:r>
        <w:rPr>
          <w:u w:val="single"/>
        </w:rPr>
        <w:t>Letters of Reference</w:t>
      </w:r>
    </w:p>
    <w:p w:rsidR="00877E7D" w:rsidRDefault="00877E7D" w:rsidP="00877E7D">
      <w:pPr>
        <w:pBdr>
          <w:bottom w:val="single" w:sz="12" w:space="31" w:color="auto"/>
        </w:pBdr>
      </w:pPr>
      <w:r>
        <w:t>Please list the three individuals you will ask for a Letter of Reference -- two high school teachers</w:t>
      </w:r>
      <w:r w:rsidR="002C53CF">
        <w:t xml:space="preserve"> or </w:t>
      </w:r>
      <w:r>
        <w:t>guidance counselor, and one other non-family adult leader who know</w:t>
      </w:r>
      <w:r w:rsidR="002C53CF">
        <w:t>s</w:t>
      </w:r>
      <w:r>
        <w:t xml:space="preserve"> you/the applicant well:</w:t>
      </w:r>
    </w:p>
    <w:p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t>(1)______________________________________________________________________________________</w:t>
      </w:r>
    </w:p>
    <w:p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(Name)                                                                             (Title)                                                                                  (E-mail)</w:t>
      </w:r>
    </w:p>
    <w:p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p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t>(2)______________________________________________________________________________________</w:t>
      </w:r>
    </w:p>
    <w:p w:rsidR="00877E7D" w:rsidRPr="00BD176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(Name)                                                                             (Title)                                                                                  (E-mail)</w:t>
      </w:r>
    </w:p>
    <w:p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p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t>(3)______________________________________________________________________________________</w:t>
      </w:r>
    </w:p>
    <w:p w:rsidR="00877E7D" w:rsidRPr="00BD176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(Name)                                                                             (Title)                                                                                  (E-mail)</w:t>
      </w:r>
    </w:p>
    <w:p w:rsidR="006234F9" w:rsidRDefault="006234F9"/>
    <w:sectPr w:rsidR="006234F9" w:rsidSect="00877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195"/>
    <w:multiLevelType w:val="hybridMultilevel"/>
    <w:tmpl w:val="5B9CD036"/>
    <w:lvl w:ilvl="0" w:tplc="B3EE4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6301"/>
    <w:multiLevelType w:val="hybridMultilevel"/>
    <w:tmpl w:val="6D605394"/>
    <w:lvl w:ilvl="0" w:tplc="5F8275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7D24"/>
    <w:multiLevelType w:val="hybridMultilevel"/>
    <w:tmpl w:val="55C856D4"/>
    <w:lvl w:ilvl="0" w:tplc="A86A8A2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7D"/>
    <w:rsid w:val="00143349"/>
    <w:rsid w:val="001476A8"/>
    <w:rsid w:val="001A3B22"/>
    <w:rsid w:val="002245E6"/>
    <w:rsid w:val="002C53CF"/>
    <w:rsid w:val="005412F0"/>
    <w:rsid w:val="005A4788"/>
    <w:rsid w:val="006234F9"/>
    <w:rsid w:val="007C7E28"/>
    <w:rsid w:val="007D6657"/>
    <w:rsid w:val="00877E7D"/>
    <w:rsid w:val="008C6898"/>
    <w:rsid w:val="00B33FC0"/>
    <w:rsid w:val="00B34E67"/>
    <w:rsid w:val="00B9185E"/>
    <w:rsid w:val="00BA60CF"/>
    <w:rsid w:val="00F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2ABD"/>
  <w15:docId w15:val="{6F02D45B-228B-4464-B549-E70E00DC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7D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A0AD7456.dotm</Template>
  <TotalTime>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Latisha Porter</cp:lastModifiedBy>
  <cp:revision>2</cp:revision>
  <dcterms:created xsi:type="dcterms:W3CDTF">2018-02-12T15:19:00Z</dcterms:created>
  <dcterms:modified xsi:type="dcterms:W3CDTF">2018-02-12T15:19:00Z</dcterms:modified>
</cp:coreProperties>
</file>