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FB" w:rsidRDefault="008A62FB" w:rsidP="008A62FB">
      <w:pPr>
        <w:pBdr>
          <w:bottom w:val="single" w:sz="12" w:space="0" w:color="auto"/>
        </w:pBdr>
        <w:spacing w:after="0"/>
        <w:jc w:val="center"/>
        <w:rPr>
          <w:sz w:val="28"/>
          <w:szCs w:val="28"/>
        </w:rPr>
      </w:pPr>
      <w:r>
        <w:rPr>
          <w:noProof/>
        </w:rPr>
        <w:drawing>
          <wp:inline distT="0" distB="0" distL="0" distR="0">
            <wp:extent cx="1910175" cy="974845"/>
            <wp:effectExtent l="19050" t="0" r="0" b="0"/>
            <wp:docPr id="1" name="Picture 1" descr="logo of hearing loss association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hearing loss association of new jersey"/>
                    <pic:cNvPicPr>
                      <a:picLocks noChangeAspect="1" noChangeArrowheads="1"/>
                    </pic:cNvPicPr>
                  </pic:nvPicPr>
                  <pic:blipFill>
                    <a:blip r:embed="rId6" cstate="print"/>
                    <a:srcRect/>
                    <a:stretch>
                      <a:fillRect/>
                    </a:stretch>
                  </pic:blipFill>
                  <pic:spPr bwMode="auto">
                    <a:xfrm>
                      <a:off x="0" y="0"/>
                      <a:ext cx="1919328" cy="979516"/>
                    </a:xfrm>
                    <a:prstGeom prst="rect">
                      <a:avLst/>
                    </a:prstGeom>
                    <a:noFill/>
                    <a:ln w="9525">
                      <a:noFill/>
                      <a:miter lim="800000"/>
                      <a:headEnd/>
                      <a:tailEnd/>
                    </a:ln>
                  </pic:spPr>
                </pic:pic>
              </a:graphicData>
            </a:graphic>
          </wp:inline>
        </w:drawing>
      </w:r>
    </w:p>
    <w:p w:rsidR="008A62FB" w:rsidRDefault="008A62FB" w:rsidP="008A62FB">
      <w:pPr>
        <w:pBdr>
          <w:bottom w:val="single" w:sz="12" w:space="0" w:color="auto"/>
        </w:pBdr>
        <w:spacing w:after="0"/>
        <w:jc w:val="center"/>
        <w:rPr>
          <w:sz w:val="28"/>
          <w:szCs w:val="28"/>
        </w:rPr>
      </w:pPr>
    </w:p>
    <w:p w:rsidR="009A6BB7" w:rsidRPr="00941243" w:rsidRDefault="009A6BB7" w:rsidP="008A62FB">
      <w:pPr>
        <w:pBdr>
          <w:bottom w:val="single" w:sz="12" w:space="0" w:color="auto"/>
        </w:pBdr>
        <w:spacing w:after="0"/>
        <w:jc w:val="center"/>
        <w:rPr>
          <w:sz w:val="18"/>
          <w:szCs w:val="18"/>
        </w:rPr>
      </w:pPr>
      <w:r w:rsidRPr="00FB6A69">
        <w:rPr>
          <w:sz w:val="28"/>
          <w:szCs w:val="28"/>
        </w:rPr>
        <w:t>LETTER OF REFERENCE FOR HLA</w:t>
      </w:r>
      <w:r>
        <w:rPr>
          <w:sz w:val="28"/>
          <w:szCs w:val="28"/>
        </w:rPr>
        <w:t>A</w:t>
      </w:r>
      <w:r w:rsidRPr="00FB6A69">
        <w:rPr>
          <w:sz w:val="28"/>
          <w:szCs w:val="28"/>
        </w:rPr>
        <w:t>-NJ SCHOLARSHIP</w:t>
      </w:r>
    </w:p>
    <w:p w:rsidR="009A6BB7" w:rsidRDefault="009A6BB7" w:rsidP="009A6BB7">
      <w:pPr>
        <w:shd w:val="clear" w:color="auto" w:fill="FFFFFF" w:themeFill="background1"/>
        <w:spacing w:after="0"/>
      </w:pPr>
    </w:p>
    <w:p w:rsidR="009A6BB7" w:rsidRDefault="009A6BB7" w:rsidP="009A6BB7">
      <w:pPr>
        <w:shd w:val="clear" w:color="auto" w:fill="FFFFFF" w:themeFill="background1"/>
        <w:spacing w:after="0"/>
        <w:rPr>
          <w:sz w:val="18"/>
          <w:szCs w:val="18"/>
        </w:rPr>
      </w:pPr>
      <w:r>
        <w:t>Applicant:_________________________________________________E-mail:______________________________</w:t>
      </w:r>
    </w:p>
    <w:p w:rsidR="009A6BB7" w:rsidRDefault="009A6BB7" w:rsidP="009A6BB7">
      <w:pPr>
        <w:shd w:val="clear" w:color="auto" w:fill="FFFFFF" w:themeFill="background1"/>
        <w:spacing w:after="0"/>
        <w:rPr>
          <w:sz w:val="18"/>
          <w:szCs w:val="18"/>
        </w:rPr>
      </w:pPr>
    </w:p>
    <w:p w:rsidR="009A6BB7" w:rsidRDefault="009A6BB7" w:rsidP="009A6BB7">
      <w:pPr>
        <w:shd w:val="clear" w:color="auto" w:fill="FFFFFF" w:themeFill="background1"/>
        <w:spacing w:after="0"/>
      </w:pPr>
      <w:r>
        <w:t>Evaluator’s Name:______________________________________________________________________________</w:t>
      </w:r>
    </w:p>
    <w:p w:rsidR="009A6BB7" w:rsidRDefault="009A6BB7" w:rsidP="009A6BB7">
      <w:pPr>
        <w:shd w:val="clear" w:color="auto" w:fill="FFFFFF" w:themeFill="background1"/>
        <w:spacing w:after="0"/>
      </w:pP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Relationship of Evaluator to Applicant (teacher, employer, etc.):_________________________________________</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How long and under what circumstances have you know the Applicant?__________________________________</w:t>
      </w:r>
    </w:p>
    <w:p w:rsidR="009A6BB7" w:rsidRDefault="009A6BB7" w:rsidP="009A6BB7">
      <w:pPr>
        <w:pBdr>
          <w:bottom w:val="single" w:sz="12" w:space="31" w:color="auto"/>
        </w:pBdr>
        <w:spacing w:after="0"/>
      </w:pPr>
      <w:r>
        <w:t>____________________________________________________________________________________________</w:t>
      </w:r>
    </w:p>
    <w:p w:rsidR="009A6BB7" w:rsidRDefault="009A6BB7" w:rsidP="009A6BB7">
      <w:pPr>
        <w:pBdr>
          <w:bottom w:val="single" w:sz="12" w:space="31" w:color="auto"/>
        </w:pBdr>
        <w:spacing w:after="0"/>
        <w:rPr>
          <w:sz w:val="18"/>
          <w:szCs w:val="18"/>
        </w:rPr>
      </w:pPr>
    </w:p>
    <w:p w:rsidR="009A6BB7" w:rsidRPr="00543803" w:rsidRDefault="009A6BB7" w:rsidP="009A6BB7">
      <w:pPr>
        <w:pBdr>
          <w:bottom w:val="single" w:sz="12" w:space="31" w:color="auto"/>
        </w:pBdr>
        <w:spacing w:after="0"/>
        <w:rPr>
          <w:b/>
        </w:rPr>
      </w:pPr>
      <w:r>
        <w:rPr>
          <w:b/>
        </w:rPr>
        <w:t xml:space="preserve">To the Evaluator: </w:t>
      </w:r>
      <w:r w:rsidRPr="00543803">
        <w:rPr>
          <w:b/>
        </w:rPr>
        <w:t>Please comment on the candidate’s academic strengths and weaknesses, social and emotional maturity. Describe the qualities of the applicant that you believe will enable the Applicant to succeed in college or vocational school.</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pPr>
      <w:r>
        <w:t>Please return this page with your Letter of Reference to</w:t>
      </w:r>
      <w:r w:rsidR="00781AC1">
        <w:t xml:space="preserve"> Latisha Porter-Vaughn</w:t>
      </w:r>
      <w:r>
        <w:t>, Chair of the HLA</w:t>
      </w:r>
      <w:r w:rsidR="00E70AF5">
        <w:t>A</w:t>
      </w:r>
      <w:r>
        <w:t xml:space="preserve">-NJ Scholarship Committee online to </w:t>
      </w:r>
      <w:hyperlink r:id="rId7" w:history="1">
        <w:r w:rsidR="001978C7" w:rsidRPr="00FB3530">
          <w:rPr>
            <w:rStyle w:val="Hyperlink"/>
          </w:rPr>
          <w:t>Latisha.Porter-Vaughn@hearingloss-nj.org</w:t>
        </w:r>
      </w:hyperlink>
      <w:r>
        <w:t xml:space="preserve">, with the Applicant’s name in the subject line, </w:t>
      </w:r>
      <w:r w:rsidR="00B1283B">
        <w:t>before the deadline, May 1, 2017</w:t>
      </w:r>
      <w:r>
        <w:t xml:space="preserve">. Do not hesitate to contact us with any other questions or concerns about writing or submitting the Letter of Reference. </w:t>
      </w:r>
    </w:p>
    <w:p w:rsidR="009A6BB7" w:rsidRDefault="009A6BB7" w:rsidP="009A6BB7">
      <w:pPr>
        <w:pBdr>
          <w:bottom w:val="single" w:sz="12" w:space="31" w:color="auto"/>
        </w:pBdr>
        <w:spacing w:after="0"/>
      </w:pPr>
      <w:r>
        <w:t>Thank you --your time and input is sincerely appreciated!</w:t>
      </w:r>
    </w:p>
    <w:p w:rsidR="009A6BB7" w:rsidRDefault="009A6BB7" w:rsidP="009A6BB7">
      <w:pPr>
        <w:pBdr>
          <w:bottom w:val="single" w:sz="12" w:space="31" w:color="auto"/>
        </w:pBdr>
        <w:spacing w:after="0"/>
      </w:pPr>
    </w:p>
    <w:p w:rsidR="009A6BB7" w:rsidRDefault="009A6BB7" w:rsidP="009A6BB7">
      <w:pPr>
        <w:pBdr>
          <w:bottom w:val="single" w:sz="12" w:space="31" w:color="auto"/>
        </w:pBdr>
        <w:spacing w:after="0"/>
        <w:rPr>
          <w:sz w:val="18"/>
          <w:szCs w:val="18"/>
        </w:rPr>
      </w:pPr>
      <w:r w:rsidRPr="00591D79">
        <w:rPr>
          <w:sz w:val="18"/>
          <w:szCs w:val="18"/>
        </w:rPr>
        <w:t xml:space="preserve">About the HLAA-NJ Scholarships:  The Hearing Loss Association of America (HLAA website: </w:t>
      </w:r>
      <w:hyperlink r:id="rId8" w:history="1">
        <w:r w:rsidRPr="00262C95">
          <w:rPr>
            <w:rStyle w:val="Hyperlink"/>
            <w:sz w:val="18"/>
            <w:szCs w:val="18"/>
          </w:rPr>
          <w:t>www.hearingloss.org</w:t>
        </w:r>
      </w:hyperlink>
      <w:r w:rsidRPr="00591D79">
        <w:rPr>
          <w:sz w:val="18"/>
          <w:szCs w:val="18"/>
        </w:rPr>
        <w:t>)</w:t>
      </w:r>
      <w:r>
        <w:rPr>
          <w:sz w:val="18"/>
          <w:szCs w:val="18"/>
        </w:rPr>
        <w:t xml:space="preserve"> </w:t>
      </w:r>
      <w:r w:rsidRPr="00591D79">
        <w:rPr>
          <w:sz w:val="18"/>
          <w:szCs w:val="18"/>
        </w:rPr>
        <w:t xml:space="preserve"> is a volunteer, international organization for people with hearing loss, their families and friends. The Hearing Loss Association of New Jersey (HLAA-NJ website: </w:t>
      </w:r>
      <w:hyperlink r:id="rId9" w:history="1">
        <w:r w:rsidRPr="00591D79">
          <w:rPr>
            <w:rStyle w:val="Hyperlink"/>
            <w:sz w:val="18"/>
            <w:szCs w:val="18"/>
          </w:rPr>
          <w:t>www.hearingloss-nj.org</w:t>
        </w:r>
      </w:hyperlink>
      <w:r w:rsidRPr="00591D79">
        <w:rPr>
          <w:sz w:val="18"/>
          <w:szCs w:val="18"/>
        </w:rPr>
        <w:t>) is a non-profit, non-sectarian educational organization devoted to the welfare and interest of those who cannot hear well but are committed to participating in the hearing world. HLAA-NJ is awarding</w:t>
      </w:r>
      <w:r w:rsidR="003948B3">
        <w:rPr>
          <w:sz w:val="18"/>
          <w:szCs w:val="18"/>
        </w:rPr>
        <w:t xml:space="preserve"> up to</w:t>
      </w:r>
      <w:r w:rsidRPr="00591D79">
        <w:rPr>
          <w:sz w:val="18"/>
          <w:szCs w:val="18"/>
        </w:rPr>
        <w:t xml:space="preserve"> four scholarships in the amount of $1</w:t>
      </w:r>
      <w:r w:rsidR="003948B3">
        <w:rPr>
          <w:sz w:val="18"/>
          <w:szCs w:val="18"/>
        </w:rPr>
        <w:t>5</w:t>
      </w:r>
      <w:r w:rsidRPr="00591D79">
        <w:rPr>
          <w:sz w:val="18"/>
          <w:szCs w:val="18"/>
        </w:rPr>
        <w:t xml:space="preserve">00 each to deserving students with hearing loss to support their post-secondary school education. Funding for the </w:t>
      </w:r>
      <w:r w:rsidR="00B1283B">
        <w:rPr>
          <w:sz w:val="18"/>
          <w:szCs w:val="18"/>
        </w:rPr>
        <w:t>2017</w:t>
      </w:r>
      <w:r w:rsidRPr="00591D79">
        <w:rPr>
          <w:sz w:val="18"/>
          <w:szCs w:val="18"/>
        </w:rPr>
        <w:t xml:space="preserve"> Scholarships is made possible by the annual fundraiser, the Garden State Walk4Hearing event, in October 201</w:t>
      </w:r>
      <w:r w:rsidR="00B1283B">
        <w:rPr>
          <w:sz w:val="18"/>
          <w:szCs w:val="18"/>
        </w:rPr>
        <w:t>6</w:t>
      </w:r>
      <w:r w:rsidRPr="00591D79">
        <w:rPr>
          <w:sz w:val="18"/>
          <w:szCs w:val="18"/>
        </w:rPr>
        <w:t xml:space="preserve">. Additional copies of the complete Scholarship Application can be found at </w:t>
      </w:r>
      <w:hyperlink r:id="rId10" w:history="1">
        <w:r w:rsidRPr="00591D79">
          <w:rPr>
            <w:rStyle w:val="Hyperlink"/>
            <w:sz w:val="18"/>
            <w:szCs w:val="18"/>
          </w:rPr>
          <w:t>www.hearingloss-nj.org</w:t>
        </w:r>
      </w:hyperlink>
      <w:r w:rsidRPr="00591D79">
        <w:rPr>
          <w:sz w:val="18"/>
          <w:szCs w:val="18"/>
        </w:rPr>
        <w:t xml:space="preserve"> .</w:t>
      </w:r>
    </w:p>
    <w:p w:rsidR="009A6BB7" w:rsidRDefault="009A6BB7" w:rsidP="009A6BB7">
      <w:pPr>
        <w:pBdr>
          <w:bottom w:val="single" w:sz="12" w:space="31" w:color="auto"/>
        </w:pBdr>
        <w:spacing w:after="0"/>
        <w:rPr>
          <w:sz w:val="18"/>
          <w:szCs w:val="18"/>
        </w:rPr>
      </w:pPr>
      <w:bookmarkStart w:id="0" w:name="_GoBack"/>
      <w:bookmarkEnd w:id="0"/>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A6BB7" w:rsidRDefault="009A6BB7" w:rsidP="009A6BB7">
      <w:pPr>
        <w:pBdr>
          <w:bottom w:val="single" w:sz="12" w:space="31" w:color="auto"/>
        </w:pBdr>
        <w:spacing w:after="0"/>
        <w:rPr>
          <w:sz w:val="18"/>
          <w:szCs w:val="18"/>
        </w:rPr>
      </w:pPr>
    </w:p>
    <w:p w:rsidR="00995E0D" w:rsidRDefault="00995E0D" w:rsidP="009A6BB7">
      <w:pPr>
        <w:pBdr>
          <w:bottom w:val="single" w:sz="12" w:space="31" w:color="auto"/>
        </w:pBdr>
        <w:spacing w:after="0"/>
        <w:rPr>
          <w:sz w:val="18"/>
          <w:szCs w:val="18"/>
        </w:rPr>
      </w:pPr>
    </w:p>
    <w:p w:rsidR="00995E0D" w:rsidRPr="00591D79" w:rsidRDefault="00995E0D" w:rsidP="009A6BB7">
      <w:pPr>
        <w:pBdr>
          <w:bottom w:val="single" w:sz="12" w:space="31" w:color="auto"/>
        </w:pBdr>
        <w:spacing w:after="0"/>
        <w:rPr>
          <w:sz w:val="18"/>
          <w:szCs w:val="18"/>
        </w:rPr>
      </w:pPr>
    </w:p>
    <w:p w:rsidR="006234F9" w:rsidRDefault="006234F9"/>
    <w:sectPr w:rsidR="006234F9" w:rsidSect="008A62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EE3" w:rsidRDefault="00FB5EE3" w:rsidP="008A62FB">
      <w:pPr>
        <w:spacing w:after="0" w:line="240" w:lineRule="auto"/>
      </w:pPr>
      <w:r>
        <w:separator/>
      </w:r>
    </w:p>
  </w:endnote>
  <w:endnote w:type="continuationSeparator" w:id="0">
    <w:p w:rsidR="00FB5EE3" w:rsidRDefault="00FB5EE3" w:rsidP="008A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EE3" w:rsidRDefault="00FB5EE3" w:rsidP="008A62FB">
      <w:pPr>
        <w:spacing w:after="0" w:line="240" w:lineRule="auto"/>
      </w:pPr>
      <w:r>
        <w:separator/>
      </w:r>
    </w:p>
  </w:footnote>
  <w:footnote w:type="continuationSeparator" w:id="0">
    <w:p w:rsidR="00FB5EE3" w:rsidRDefault="00FB5EE3" w:rsidP="008A6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B7"/>
    <w:rsid w:val="00143349"/>
    <w:rsid w:val="001978C7"/>
    <w:rsid w:val="00257791"/>
    <w:rsid w:val="00340C2F"/>
    <w:rsid w:val="003948B3"/>
    <w:rsid w:val="006234F9"/>
    <w:rsid w:val="00781AC1"/>
    <w:rsid w:val="00782358"/>
    <w:rsid w:val="008A62FB"/>
    <w:rsid w:val="009831F3"/>
    <w:rsid w:val="00995E0D"/>
    <w:rsid w:val="009A6BB7"/>
    <w:rsid w:val="00B1283B"/>
    <w:rsid w:val="00B33FC0"/>
    <w:rsid w:val="00B82A1B"/>
    <w:rsid w:val="00B9185E"/>
    <w:rsid w:val="00DA6850"/>
    <w:rsid w:val="00E70AF5"/>
    <w:rsid w:val="00E878AB"/>
    <w:rsid w:val="00FB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BA115-F7A0-4698-B2AD-13A87D6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B7"/>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B7"/>
    <w:rPr>
      <w:color w:val="0000FF" w:themeColor="hyperlink"/>
      <w:u w:val="single"/>
    </w:rPr>
  </w:style>
  <w:style w:type="paragraph" w:styleId="Header">
    <w:name w:val="header"/>
    <w:basedOn w:val="Normal"/>
    <w:link w:val="HeaderChar"/>
    <w:uiPriority w:val="99"/>
    <w:semiHidden/>
    <w:unhideWhenUsed/>
    <w:rsid w:val="008A6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2FB"/>
    <w:rPr>
      <w:rFonts w:asciiTheme="minorHAnsi" w:hAnsiTheme="minorHAnsi" w:cstheme="minorBidi"/>
      <w:sz w:val="22"/>
      <w:szCs w:val="22"/>
    </w:rPr>
  </w:style>
  <w:style w:type="paragraph" w:styleId="Footer">
    <w:name w:val="footer"/>
    <w:basedOn w:val="Normal"/>
    <w:link w:val="FooterChar"/>
    <w:uiPriority w:val="99"/>
    <w:semiHidden/>
    <w:unhideWhenUsed/>
    <w:rsid w:val="008A62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2FB"/>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A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ingloss.org" TargetMode="External"/><Relationship Id="rId3" Type="http://schemas.openxmlformats.org/officeDocument/2006/relationships/webSettings" Target="webSettings.xml"/><Relationship Id="rId7" Type="http://schemas.openxmlformats.org/officeDocument/2006/relationships/hyperlink" Target="mailto:Latisha.Porter-Vaughn@hearingloss-nj.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earingloss-nj.org" TargetMode="External"/><Relationship Id="rId4" Type="http://schemas.openxmlformats.org/officeDocument/2006/relationships/footnotes" Target="footnotes.xml"/><Relationship Id="rId9" Type="http://schemas.openxmlformats.org/officeDocument/2006/relationships/hyperlink" Target="http://www.hearinglos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C11F331A.dotm</Template>
  <TotalTime>0</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Latisha Porter</cp:lastModifiedBy>
  <cp:revision>2</cp:revision>
  <cp:lastPrinted>2016-02-17T14:55:00Z</cp:lastPrinted>
  <dcterms:created xsi:type="dcterms:W3CDTF">2017-03-01T18:10:00Z</dcterms:created>
  <dcterms:modified xsi:type="dcterms:W3CDTF">2017-03-01T18:10:00Z</dcterms:modified>
</cp:coreProperties>
</file>