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201</w:t>
      </w:r>
      <w:r w:rsidR="007C7E28">
        <w:rPr>
          <w:sz w:val="28"/>
          <w:szCs w:val="28"/>
        </w:rPr>
        <w:t>7</w:t>
      </w:r>
      <w:bookmarkStart w:id="0" w:name="_GoBack"/>
      <w:bookmarkEnd w:id="0"/>
      <w:r w:rsidRPr="001B641E">
        <w:rPr>
          <w:sz w:val="28"/>
          <w:szCs w:val="28"/>
        </w:rPr>
        <w:t xml:space="preserve"> SCHOLARSHIP APPLICATION FORM </w:t>
      </w:r>
    </w:p>
    <w:p w:rsidR="00877E7D" w:rsidRPr="001B641E" w:rsidRDefault="00877E7D" w:rsidP="00877E7D">
      <w:pPr>
        <w:jc w:val="center"/>
        <w:rPr>
          <w:sz w:val="28"/>
          <w:szCs w:val="28"/>
        </w:rPr>
      </w:pPr>
    </w:p>
    <w:p w:rsidR="00877E7D" w:rsidRDefault="00877E7D" w:rsidP="00877E7D">
      <w:pPr>
        <w:spacing w:after="0"/>
      </w:pPr>
      <w:r w:rsidRPr="00C33106">
        <w:t>Applicant</w:t>
      </w:r>
      <w:r>
        <w:t>’s Name</w:t>
      </w:r>
      <w:proofErr w:type="gramStart"/>
      <w:r>
        <w:t>:_</w:t>
      </w:r>
      <w:proofErr w:type="gramEnd"/>
      <w:r>
        <w:t>______________________________________________________Birthdate:____________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:rsidR="00877E7D" w:rsidRDefault="00877E7D" w:rsidP="00877E7D">
      <w:pPr>
        <w:spacing w:after="0"/>
        <w:rPr>
          <w:sz w:val="18"/>
          <w:szCs w:val="18"/>
        </w:rPr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t>Telephone</w:t>
      </w:r>
      <w:proofErr w:type="gramStart"/>
      <w:r>
        <w:t>:_</w:t>
      </w:r>
      <w:proofErr w:type="gramEnd"/>
      <w:r>
        <w:t>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:rsidR="00877E7D" w:rsidRDefault="00877E7D" w:rsidP="00877E7D">
      <w:pPr>
        <w:spacing w:after="0"/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>Parent/Guardian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:rsidR="00877E7D" w:rsidRDefault="00877E7D" w:rsidP="00877E7D">
      <w:pPr>
        <w:spacing w:after="0"/>
        <w:rPr>
          <w:sz w:val="24"/>
          <w:szCs w:val="24"/>
          <w:u w:val="single"/>
        </w:rPr>
      </w:pPr>
    </w:p>
    <w:p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:rsidR="00877E7D" w:rsidRPr="007D6657" w:rsidRDefault="00877E7D" w:rsidP="00877E7D">
      <w:pPr>
        <w:spacing w:after="0"/>
        <w:rPr>
          <w:u w:val="single"/>
        </w:rPr>
      </w:pPr>
    </w:p>
    <w:p w:rsidR="00877E7D" w:rsidRPr="007D6657" w:rsidRDefault="00877E7D" w:rsidP="00877E7D">
      <w:pPr>
        <w:spacing w:after="0"/>
      </w:pPr>
      <w:r w:rsidRPr="007D6657">
        <w:t>Current High School</w:t>
      </w:r>
      <w:proofErr w:type="gramStart"/>
      <w:r w:rsidRPr="007D6657">
        <w:t>:_</w:t>
      </w:r>
      <w:proofErr w:type="gramEnd"/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>List other High Schools (and years) attended</w:t>
      </w:r>
      <w:proofErr w:type="gramStart"/>
      <w:r w:rsidRPr="007D6657">
        <w:t>:_</w:t>
      </w:r>
      <w:proofErr w:type="gramEnd"/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:rsidR="008C6898" w:rsidRPr="007D6657" w:rsidRDefault="008C6898" w:rsidP="00877E7D">
      <w:pPr>
        <w:spacing w:after="0"/>
      </w:pPr>
    </w:p>
    <w:p w:rsidR="00877E7D" w:rsidRPr="007D6657" w:rsidRDefault="007D6657" w:rsidP="007D6657">
      <w:pPr>
        <w:spacing w:after="0"/>
      </w:pPr>
      <w:proofErr w:type="gramStart"/>
      <w:r w:rsidRPr="007D6657">
        <w:t>1)</w:t>
      </w:r>
      <w:r w:rsidR="00877E7D" w:rsidRPr="007D6657">
        <w:t>_</w:t>
      </w:r>
      <w:proofErr w:type="gramEnd"/>
      <w:r w:rsidR="00877E7D" w:rsidRPr="007D6657">
        <w:t>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</w:t>
      </w:r>
      <w:proofErr w:type="gramStart"/>
      <w:r w:rsidRPr="007D6657">
        <w:t xml:space="preserve">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  <w:proofErr w:type="gramEnd"/>
    </w:p>
    <w:p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proofErr w:type="gramStart"/>
      <w:r w:rsidR="008C6898" w:rsidRPr="007D6657">
        <w:t>Do</w:t>
      </w:r>
      <w:r w:rsidRPr="007D6657">
        <w:t>n’t</w:t>
      </w:r>
      <w:r w:rsidR="001476A8" w:rsidRPr="007D6657">
        <w:t xml:space="preserve"> </w:t>
      </w:r>
      <w:r w:rsidRPr="007D6657">
        <w:t xml:space="preserve"> know</w:t>
      </w:r>
      <w:proofErr w:type="gramEnd"/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:rsidR="00877E7D" w:rsidRPr="007D6657" w:rsidRDefault="00877E7D" w:rsidP="00877E7D">
      <w:pPr>
        <w:spacing w:after="0"/>
        <w:rPr>
          <w:rFonts w:ascii="Wingdings" w:hAnsi="Wingdings"/>
        </w:rPr>
      </w:pPr>
    </w:p>
    <w:p w:rsidR="007D6657" w:rsidRPr="007D6657" w:rsidRDefault="007D6657" w:rsidP="007D6657">
      <w:pPr>
        <w:spacing w:after="0"/>
      </w:pPr>
      <w:proofErr w:type="gramStart"/>
      <w:r w:rsidRPr="007D6657">
        <w:t>2)_</w:t>
      </w:r>
      <w:proofErr w:type="gramEnd"/>
      <w:r w:rsidRPr="007D6657">
        <w:t xml:space="preserve">_________________________________________________________________________________        </w:t>
      </w:r>
    </w:p>
    <w:p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:rsidR="007D6657" w:rsidRPr="007D6657" w:rsidRDefault="007D6657" w:rsidP="007D6657">
      <w:pPr>
        <w:spacing w:after="0"/>
      </w:pPr>
    </w:p>
    <w:p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</w:t>
      </w:r>
      <w:proofErr w:type="gramStart"/>
      <w:r w:rsidRPr="007D6657">
        <w:t xml:space="preserve">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  <w:proofErr w:type="gramEnd"/>
    </w:p>
    <w:p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proofErr w:type="gramStart"/>
      <w:r w:rsidRPr="007D6657">
        <w:t>Don’t  know</w:t>
      </w:r>
      <w:proofErr w:type="gramEnd"/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:rsidR="00877E7D" w:rsidRDefault="00877E7D" w:rsidP="007D6657">
      <w:r w:rsidRPr="007D6657">
        <w:t>Please state your post-secondary school area of study or career goals:</w:t>
      </w:r>
    </w:p>
    <w:p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:rsidR="00877E7D" w:rsidRPr="007D6657" w:rsidRDefault="00877E7D" w:rsidP="00877E7D">
      <w:pPr>
        <w:ind w:left="315"/>
      </w:pPr>
    </w:p>
    <w:p w:rsidR="007D6657" w:rsidRDefault="007D6657" w:rsidP="00877E7D"/>
    <w:p w:rsidR="00877E7D" w:rsidRPr="0061743E" w:rsidRDefault="007D6657" w:rsidP="00877E7D">
      <w:r>
        <w:lastRenderedPageBreak/>
        <w:t>A</w:t>
      </w:r>
      <w:r w:rsidR="00877E7D">
        <w:t>pplicant’s Name</w:t>
      </w:r>
      <w:proofErr w:type="gramStart"/>
      <w:r w:rsidR="00877E7D">
        <w:t>:_</w:t>
      </w:r>
      <w:proofErr w:type="gramEnd"/>
      <w:r w:rsidR="00877E7D">
        <w:t>________________________________________ SCHOLARSHIP APPLICATION FORM – Page 2</w:t>
      </w:r>
    </w:p>
    <w:p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:rsidR="00877E7D" w:rsidRDefault="00877E7D" w:rsidP="00877E7D">
      <w:r>
        <w:t>For each activity, please indicate the number of years’ participation and approximate number of hours per week.</w:t>
      </w:r>
    </w:p>
    <w:p w:rsidR="00877E7D" w:rsidRDefault="00877E7D" w:rsidP="00877E7D">
      <w:r>
        <w:t>Extra-curricular activities: ______________________________________________________________</w:t>
      </w:r>
    </w:p>
    <w:p w:rsidR="00877E7D" w:rsidRDefault="00877E7D" w:rsidP="00877E7D">
      <w:r>
        <w:t>___________________________________________________________________________________</w:t>
      </w:r>
    </w:p>
    <w:p w:rsidR="00877E7D" w:rsidRDefault="00877E7D" w:rsidP="00877E7D">
      <w:r>
        <w:t>Sports, intramurals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77E7D" w:rsidRDefault="00877E7D" w:rsidP="00877E7D">
      <w:r>
        <w:t>Community service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77E7D" w:rsidRDefault="00877E7D" w:rsidP="00877E7D">
      <w:r>
        <w:t>Employment or internships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>(in the last four years) -- please list with dates</w:t>
      </w:r>
      <w:proofErr w:type="gramStart"/>
      <w:r>
        <w:t>:_</w:t>
      </w:r>
      <w:proofErr w:type="gramEnd"/>
      <w:r>
        <w:t>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(3)______________________________________________________________________________________</w:t>
      </w:r>
    </w:p>
    <w:p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6234F9" w:rsidRDefault="006234F9"/>
    <w:sectPr w:rsidR="006234F9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D"/>
    <w:rsid w:val="00143349"/>
    <w:rsid w:val="001476A8"/>
    <w:rsid w:val="002245E6"/>
    <w:rsid w:val="002C53CF"/>
    <w:rsid w:val="005412F0"/>
    <w:rsid w:val="005A4788"/>
    <w:rsid w:val="006234F9"/>
    <w:rsid w:val="007C7E28"/>
    <w:rsid w:val="007D6657"/>
    <w:rsid w:val="00877E7D"/>
    <w:rsid w:val="008C6898"/>
    <w:rsid w:val="00B33FC0"/>
    <w:rsid w:val="00B34E67"/>
    <w:rsid w:val="00B9185E"/>
    <w:rsid w:val="00BA60CF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C11F331A.dotm</Template>
  <TotalTime>1</TotalTime>
  <Pages>2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Porter</cp:lastModifiedBy>
  <cp:revision>2</cp:revision>
  <dcterms:created xsi:type="dcterms:W3CDTF">2017-03-01T17:21:00Z</dcterms:created>
  <dcterms:modified xsi:type="dcterms:W3CDTF">2017-03-01T17:21:00Z</dcterms:modified>
</cp:coreProperties>
</file>